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CA" w:rsidRPr="006B54CA" w:rsidRDefault="006B54CA" w:rsidP="006B54CA">
      <w:pPr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6B54CA">
        <w:rPr>
          <w:rFonts w:asciiTheme="minorHAnsi" w:hAnsiTheme="minorHAnsi" w:cstheme="minorHAnsi"/>
          <w:b/>
          <w:sz w:val="40"/>
          <w:szCs w:val="40"/>
        </w:rPr>
        <w:t>Stellenangebot</w:t>
      </w:r>
      <w:r w:rsidRPr="006B54CA">
        <w:rPr>
          <w:rFonts w:asciiTheme="minorHAnsi" w:hAnsiTheme="minorHAnsi" w:cstheme="minorHAnsi"/>
          <w:sz w:val="40"/>
          <w:szCs w:val="40"/>
        </w:rPr>
        <w:t>:</w:t>
      </w:r>
    </w:p>
    <w:p w:rsidR="006B54CA" w:rsidRPr="006B54CA" w:rsidRDefault="006B54CA" w:rsidP="006B54CA">
      <w:pPr>
        <w:rPr>
          <w:rFonts w:asciiTheme="minorHAnsi" w:hAnsiTheme="minorHAnsi" w:cstheme="minorHAnsi"/>
          <w:b/>
          <w:sz w:val="28"/>
          <w:szCs w:val="28"/>
        </w:rPr>
      </w:pPr>
      <w:r w:rsidRPr="006B54CA">
        <w:rPr>
          <w:rFonts w:asciiTheme="minorHAnsi" w:hAnsiTheme="minorHAnsi" w:cstheme="minorHAnsi"/>
          <w:b/>
          <w:sz w:val="28"/>
          <w:szCs w:val="28"/>
        </w:rPr>
        <w:t xml:space="preserve">Internationale Montessori Kinderkrippe </w:t>
      </w:r>
      <w:r w:rsidRPr="006B54CA">
        <w:rPr>
          <w:rFonts w:asciiTheme="minorHAnsi" w:hAnsiTheme="minorHAnsi" w:cstheme="minorHAnsi"/>
          <w:b/>
          <w:sz w:val="28"/>
          <w:szCs w:val="28"/>
        </w:rPr>
        <w:br/>
        <w:t xml:space="preserve">sucht ab sofort </w:t>
      </w:r>
      <w:r w:rsidR="0000287F">
        <w:rPr>
          <w:rFonts w:asciiTheme="minorHAnsi" w:hAnsiTheme="minorHAnsi" w:cstheme="minorHAnsi"/>
          <w:b/>
          <w:sz w:val="28"/>
          <w:szCs w:val="28"/>
        </w:rPr>
        <w:t>Kinderpfleger/in</w:t>
      </w:r>
      <w:r w:rsidRPr="006B54C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B54CA" w:rsidRPr="006B54CA" w:rsidRDefault="006B54CA" w:rsidP="006B54CA">
      <w:p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Munich Child – Internationale Montessori Kinderhäuser – benötigt ab sofort </w:t>
      </w:r>
      <w:r w:rsidR="0000287F">
        <w:rPr>
          <w:rFonts w:asciiTheme="minorHAnsi" w:hAnsiTheme="minorHAnsi" w:cstheme="minorHAnsi"/>
        </w:rPr>
        <w:t>oder zum nächst möglichen Zeitpunkt eine/n Kinderpfleger/in</w:t>
      </w:r>
      <w:r w:rsidR="0000287F" w:rsidRPr="0000287F">
        <w:rPr>
          <w:rFonts w:asciiTheme="minorHAnsi" w:hAnsiTheme="minorHAnsi" w:cstheme="minorHAnsi"/>
        </w:rPr>
        <w:t xml:space="preserve"> </w:t>
      </w:r>
      <w:r w:rsidR="0000287F" w:rsidRPr="006B54CA">
        <w:rPr>
          <w:rFonts w:asciiTheme="minorHAnsi" w:hAnsiTheme="minorHAnsi" w:cstheme="minorHAnsi"/>
        </w:rPr>
        <w:t>Voll- oder Teilzeit</w:t>
      </w:r>
      <w:r w:rsidRPr="006B54CA">
        <w:rPr>
          <w:rFonts w:asciiTheme="minorHAnsi" w:hAnsiTheme="minorHAnsi" w:cstheme="minorHAnsi"/>
        </w:rPr>
        <w:t>.</w:t>
      </w:r>
      <w:r w:rsidRPr="006B54CA">
        <w:rPr>
          <w:rFonts w:asciiTheme="minorHAnsi" w:hAnsiTheme="minorHAnsi" w:cstheme="minorHAnsi"/>
        </w:rPr>
        <w:br/>
        <w:t>In unserem Haus für Kinder werden 24 Kinder im Alter von 0 bis 3 Jahren in 2 Gruppen betreut. Was uns noch fehlt sind SIE.</w:t>
      </w:r>
    </w:p>
    <w:p w:rsidR="006B54CA" w:rsidRPr="006B54CA" w:rsidRDefault="006B54CA" w:rsidP="006B54CA">
      <w:pPr>
        <w:rPr>
          <w:rFonts w:asciiTheme="minorHAnsi" w:hAnsiTheme="minorHAnsi" w:cstheme="minorHAnsi"/>
        </w:rPr>
      </w:pPr>
    </w:p>
    <w:p w:rsidR="006B54CA" w:rsidRDefault="006B54CA" w:rsidP="006B54CA">
      <w:pPr>
        <w:rPr>
          <w:rFonts w:asciiTheme="minorHAnsi" w:hAnsiTheme="minorHAnsi" w:cstheme="minorHAnsi"/>
          <w:sz w:val="22"/>
          <w:szCs w:val="22"/>
        </w:rPr>
      </w:pPr>
      <w:r w:rsidRPr="006B54CA">
        <w:rPr>
          <w:rFonts w:asciiTheme="minorHAnsi" w:hAnsiTheme="minorHAnsi" w:cstheme="minorHAnsi"/>
          <w:sz w:val="22"/>
          <w:szCs w:val="22"/>
        </w:rPr>
        <w:t xml:space="preserve">Was </w:t>
      </w:r>
      <w:r w:rsidRPr="006B54CA">
        <w:rPr>
          <w:rFonts w:asciiTheme="minorHAnsi" w:hAnsiTheme="minorHAnsi" w:cstheme="minorHAnsi"/>
          <w:b/>
          <w:sz w:val="22"/>
          <w:szCs w:val="22"/>
        </w:rPr>
        <w:t>wir</w:t>
      </w:r>
      <w:r w:rsidRPr="006B54CA">
        <w:rPr>
          <w:rFonts w:asciiTheme="minorHAnsi" w:hAnsiTheme="minorHAnsi" w:cstheme="minorHAnsi"/>
          <w:sz w:val="22"/>
          <w:szCs w:val="22"/>
        </w:rPr>
        <w:t xml:space="preserve"> IHNEN bieten:</w:t>
      </w:r>
    </w:p>
    <w:p w:rsidR="005B1F18" w:rsidRPr="005B1F18" w:rsidRDefault="005B1F18" w:rsidP="005B1F1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 nettes multikulturelles junges Team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übertarifliche Bezahlung, 30 Tage Urlaub, Fortbildungen, München Zulage, Kinderzuschlag, Fahrkostenerstattung, kostenfreies Mittagessen, betrieblich unterstützte Altersvorsorge 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kleine Gruppen, eine engagierte Pädagogik, schöne neue Räumlichkeiten, 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KEINE</w:t>
      </w:r>
      <w:r w:rsidRPr="006B54CA">
        <w:rPr>
          <w:rFonts w:asciiTheme="minorHAnsi" w:hAnsiTheme="minorHAnsi" w:cstheme="minorHAnsi"/>
        </w:rPr>
        <w:t xml:space="preserve"> Verwaltungs- und Organisationsarbeiten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>ein multikulturelles und abwechslungsreiches Umfeld</w:t>
      </w:r>
    </w:p>
    <w:p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soziales Engagement, Chancengleichheit und Unterstützung </w:t>
      </w:r>
    </w:p>
    <w:p w:rsidR="006B54CA" w:rsidRPr="006B54CA" w:rsidRDefault="006B54CA" w:rsidP="006B54CA">
      <w:pPr>
        <w:rPr>
          <w:rFonts w:asciiTheme="minorHAnsi" w:hAnsiTheme="minorHAnsi" w:cstheme="minorHAnsi"/>
          <w:sz w:val="22"/>
          <w:szCs w:val="22"/>
        </w:rPr>
      </w:pPr>
      <w:r w:rsidRPr="006B54CA">
        <w:rPr>
          <w:rFonts w:asciiTheme="minorHAnsi" w:hAnsiTheme="minorHAnsi" w:cstheme="minorHAnsi"/>
          <w:sz w:val="22"/>
          <w:szCs w:val="22"/>
        </w:rPr>
        <w:t xml:space="preserve">Was </w:t>
      </w:r>
      <w:r w:rsidRPr="006B54CA">
        <w:rPr>
          <w:rFonts w:asciiTheme="minorHAnsi" w:hAnsiTheme="minorHAnsi" w:cstheme="minorHAnsi"/>
          <w:b/>
          <w:sz w:val="22"/>
          <w:szCs w:val="22"/>
        </w:rPr>
        <w:t>SIE</w:t>
      </w:r>
      <w:r w:rsidRPr="006B54CA">
        <w:rPr>
          <w:rFonts w:asciiTheme="minorHAnsi" w:hAnsiTheme="minorHAnsi" w:cstheme="minorHAnsi"/>
          <w:sz w:val="22"/>
          <w:szCs w:val="22"/>
        </w:rPr>
        <w:t xml:space="preserve"> mitbringen sollten: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der Arbeit mit Kindern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Teamwork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LUST</w:t>
      </w:r>
      <w:r w:rsidRPr="006B54CA">
        <w:rPr>
          <w:rFonts w:asciiTheme="minorHAnsi" w:hAnsiTheme="minorHAnsi" w:cstheme="minorHAnsi"/>
        </w:rPr>
        <w:t xml:space="preserve"> auf eigenverantwortliches Handeln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Montessori-Pädagogik (sollte noch keine entsprechende Qualifikation vorliegen, werden wir SIE </w:t>
      </w:r>
      <w:r w:rsidR="008A1BE2">
        <w:rPr>
          <w:rFonts w:asciiTheme="minorHAnsi" w:hAnsiTheme="minorHAnsi" w:cstheme="minorHAnsi"/>
        </w:rPr>
        <w:t xml:space="preserve">gerne </w:t>
      </w:r>
      <w:r w:rsidRPr="006B54CA">
        <w:rPr>
          <w:rFonts w:asciiTheme="minorHAnsi" w:hAnsiTheme="minorHAnsi" w:cstheme="minorHAnsi"/>
        </w:rPr>
        <w:t>dabei unterstützen diese zu erlangen)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LUST</w:t>
      </w:r>
      <w:r w:rsidRPr="006B54CA">
        <w:rPr>
          <w:rFonts w:asciiTheme="minorHAnsi" w:hAnsiTheme="minorHAnsi" w:cstheme="minorHAnsi"/>
        </w:rPr>
        <w:t xml:space="preserve"> auf Verbesserung von schwierigen sozialen Situationen</w:t>
      </w:r>
    </w:p>
    <w:p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Multikulti – einer Vielfalt an Nationen – und dem Zusammenwachsen</w:t>
      </w:r>
    </w:p>
    <w:p w:rsidR="006B54CA" w:rsidRPr="006B54CA" w:rsidRDefault="006B54CA" w:rsidP="006B54CA">
      <w:pPr>
        <w:pStyle w:val="Listenabsatz"/>
        <w:ind w:left="0"/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br/>
        <w:t xml:space="preserve">Weitere Informationen finden SIE unter: </w:t>
      </w:r>
      <w:hyperlink r:id="rId8" w:history="1">
        <w:r w:rsidRPr="006B54CA">
          <w:rPr>
            <w:rStyle w:val="Hyperlink"/>
            <w:rFonts w:asciiTheme="minorHAnsi" w:hAnsiTheme="minorHAnsi" w:cstheme="minorHAnsi"/>
          </w:rPr>
          <w:t>www.munich-child.org</w:t>
        </w:r>
      </w:hyperlink>
      <w:r w:rsidRPr="006B54CA">
        <w:rPr>
          <w:rFonts w:asciiTheme="minorHAnsi" w:hAnsiTheme="minorHAnsi" w:cstheme="minorHAnsi"/>
        </w:rPr>
        <w:br/>
        <w:t>oder rufen SIE uns einfach an unter  089 62747463</w:t>
      </w:r>
      <w:r w:rsidRPr="006B54CA">
        <w:rPr>
          <w:rFonts w:asciiTheme="minorHAnsi" w:hAnsiTheme="minorHAnsi" w:cstheme="minorHAnsi"/>
        </w:rPr>
        <w:br/>
        <w:t xml:space="preserve">oder schicken SIE uns eine E-Mail: </w:t>
      </w:r>
      <w:hyperlink r:id="rId9" w:history="1">
        <w:r w:rsidRPr="006B54CA">
          <w:rPr>
            <w:rStyle w:val="Hyperlink"/>
            <w:rFonts w:asciiTheme="minorHAnsi" w:hAnsiTheme="minorHAnsi" w:cstheme="minorHAnsi"/>
          </w:rPr>
          <w:t>krippe@munich-child.org</w:t>
        </w:r>
      </w:hyperlink>
      <w:r w:rsidRPr="006B54CA">
        <w:rPr>
          <w:rFonts w:asciiTheme="minorHAnsi" w:hAnsiTheme="minorHAnsi" w:cstheme="minorHAnsi"/>
        </w:rPr>
        <w:t xml:space="preserve"> </w:t>
      </w:r>
      <w:r w:rsidRPr="006B54CA">
        <w:rPr>
          <w:rFonts w:asciiTheme="minorHAnsi" w:hAnsiTheme="minorHAnsi" w:cstheme="minorHAnsi"/>
        </w:rPr>
        <w:br/>
        <w:t>oder schreiben SIE uns:</w:t>
      </w:r>
      <w:r w:rsidRPr="006B54CA">
        <w:rPr>
          <w:rFonts w:asciiTheme="minorHAnsi" w:hAnsiTheme="minorHAnsi" w:cstheme="minorHAnsi"/>
        </w:rPr>
        <w:br/>
        <w:t>Munich Child gGmbH</w:t>
      </w:r>
      <w:r w:rsidRPr="006B54CA">
        <w:rPr>
          <w:rFonts w:asciiTheme="minorHAnsi" w:hAnsiTheme="minorHAnsi" w:cstheme="minorHAnsi"/>
        </w:rPr>
        <w:br/>
        <w:t>Internationale Montessori Kinderhäuser</w:t>
      </w:r>
      <w:r w:rsidRPr="006B54CA">
        <w:rPr>
          <w:rFonts w:asciiTheme="minorHAnsi" w:hAnsiTheme="minorHAnsi" w:cstheme="minorHAnsi"/>
        </w:rPr>
        <w:br/>
        <w:t>Bad-Schachener-Str.39</w:t>
      </w:r>
      <w:r w:rsidRPr="006B54CA">
        <w:rPr>
          <w:rFonts w:asciiTheme="minorHAnsi" w:hAnsiTheme="minorHAnsi" w:cstheme="minorHAnsi"/>
        </w:rPr>
        <w:br/>
        <w:t>81671 München</w:t>
      </w:r>
    </w:p>
    <w:p w:rsidR="001774A6" w:rsidRPr="006B54CA" w:rsidRDefault="001774A6" w:rsidP="00A20295">
      <w:pPr>
        <w:rPr>
          <w:rFonts w:asciiTheme="minorHAnsi" w:hAnsiTheme="minorHAnsi" w:cstheme="minorHAnsi"/>
        </w:rPr>
      </w:pPr>
    </w:p>
    <w:sectPr w:rsidR="001774A6" w:rsidRPr="006B54CA" w:rsidSect="003B0A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5E2" w:rsidRDefault="00FE65E2" w:rsidP="00423AC1">
      <w:r>
        <w:separator/>
      </w:r>
    </w:p>
  </w:endnote>
  <w:endnote w:type="continuationSeparator" w:id="0">
    <w:p w:rsidR="00FE65E2" w:rsidRDefault="00FE65E2" w:rsidP="0042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AF" w:rsidRDefault="00E8366D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0" wp14:anchorId="7C1E6B3A" wp14:editId="3604857C">
              <wp:simplePos x="0" y="0"/>
              <wp:positionH relativeFrom="column">
                <wp:posOffset>4883785</wp:posOffset>
              </wp:positionH>
              <wp:positionV relativeFrom="paragraph">
                <wp:posOffset>122555</wp:posOffset>
              </wp:positionV>
              <wp:extent cx="770255" cy="23368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66D" w:rsidRPr="00D11DDA" w:rsidRDefault="00E8366D" w:rsidP="00E8366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4CA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4CA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E6B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4.55pt;margin-top:9.65pt;width:60.65pt;height:18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" o:allowoverlap="f" stroked="f">
              <v:textbox>
                <w:txbxContent>
                  <w:p w:rsidR="00E8366D" w:rsidRPr="00D11DDA" w:rsidRDefault="00E8366D" w:rsidP="00E8366D">
                    <w:pPr>
                      <w:rPr>
                        <w:sz w:val="16"/>
                        <w:szCs w:val="16"/>
                      </w:rPr>
                    </w:pPr>
                    <w:r w:rsidRPr="00D11DDA">
                      <w:rPr>
                        <w:sz w:val="16"/>
                        <w:szCs w:val="16"/>
                      </w:rPr>
                      <w:t xml:space="preserve">Seite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B54CA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11DDA">
                      <w:rPr>
                        <w:sz w:val="16"/>
                        <w:szCs w:val="16"/>
                      </w:rPr>
                      <w:t xml:space="preserve"> von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B54CA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A7" w:rsidRDefault="003B0AA7">
    <w:pPr>
      <w:pStyle w:val="Fuzeile"/>
    </w:pPr>
  </w:p>
  <w:p w:rsidR="003B0AA7" w:rsidRDefault="00551066">
    <w:pPr>
      <w:pStyle w:val="Fuzeile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1D50381">
          <wp:simplePos x="0" y="0"/>
          <wp:positionH relativeFrom="column">
            <wp:posOffset>4878705</wp:posOffset>
          </wp:positionH>
          <wp:positionV relativeFrom="paragraph">
            <wp:posOffset>82550</wp:posOffset>
          </wp:positionV>
          <wp:extent cx="1422000" cy="640800"/>
          <wp:effectExtent l="0" t="0" r="6985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se_badschach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AA7" w:rsidRDefault="003B0AA7">
    <w:pPr>
      <w:pStyle w:val="Fuzeile"/>
    </w:pPr>
  </w:p>
  <w:p w:rsidR="003B0AA7" w:rsidRDefault="003B0A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5E2" w:rsidRDefault="00FE65E2" w:rsidP="00423AC1">
      <w:r>
        <w:separator/>
      </w:r>
    </w:p>
  </w:footnote>
  <w:footnote w:type="continuationSeparator" w:id="0">
    <w:p w:rsidR="00FE65E2" w:rsidRDefault="00FE65E2" w:rsidP="0042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C1" w:rsidRDefault="008149B7" w:rsidP="00B57E38">
    <w:pPr>
      <w:pStyle w:val="Kopfzeile"/>
      <w:ind w:left="-284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4879368</wp:posOffset>
          </wp:positionH>
          <wp:positionV relativeFrom="paragraph">
            <wp:posOffset>82412</wp:posOffset>
          </wp:positionV>
          <wp:extent cx="1227600" cy="1177200"/>
          <wp:effectExtent l="0" t="0" r="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423AC1" w:rsidRDefault="00423AC1">
    <w:pPr>
      <w:pStyle w:val="Kopfzeile"/>
    </w:pPr>
  </w:p>
  <w:p w:rsidR="00423AC1" w:rsidRDefault="00423AC1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423AC1" w:rsidRDefault="00423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A7" w:rsidRDefault="00CB3F80" w:rsidP="003B0AA7">
    <w:pPr>
      <w:pStyle w:val="Kopfzeile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-144145</wp:posOffset>
          </wp:positionV>
          <wp:extent cx="1731600" cy="16596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1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75A7C"/>
    <w:multiLevelType w:val="hybridMultilevel"/>
    <w:tmpl w:val="6CE06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605CE"/>
    <w:multiLevelType w:val="hybridMultilevel"/>
    <w:tmpl w:val="C0F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CA"/>
    <w:rsid w:val="0000287F"/>
    <w:rsid w:val="00005B00"/>
    <w:rsid w:val="0007333B"/>
    <w:rsid w:val="000847F8"/>
    <w:rsid w:val="00157F1F"/>
    <w:rsid w:val="001774A6"/>
    <w:rsid w:val="0019564B"/>
    <w:rsid w:val="001C0C0A"/>
    <w:rsid w:val="002323F3"/>
    <w:rsid w:val="0033190E"/>
    <w:rsid w:val="00357235"/>
    <w:rsid w:val="003713AE"/>
    <w:rsid w:val="00394A15"/>
    <w:rsid w:val="003B0AA7"/>
    <w:rsid w:val="004016C2"/>
    <w:rsid w:val="00423AC1"/>
    <w:rsid w:val="00443BA4"/>
    <w:rsid w:val="00446B46"/>
    <w:rsid w:val="004A247B"/>
    <w:rsid w:val="00551066"/>
    <w:rsid w:val="00595B9F"/>
    <w:rsid w:val="005B1F18"/>
    <w:rsid w:val="005D66DD"/>
    <w:rsid w:val="006027B1"/>
    <w:rsid w:val="00603B71"/>
    <w:rsid w:val="006138B4"/>
    <w:rsid w:val="00641E82"/>
    <w:rsid w:val="006717E1"/>
    <w:rsid w:val="006B3685"/>
    <w:rsid w:val="006B54CA"/>
    <w:rsid w:val="00755395"/>
    <w:rsid w:val="00762150"/>
    <w:rsid w:val="008149B7"/>
    <w:rsid w:val="008533A1"/>
    <w:rsid w:val="00863356"/>
    <w:rsid w:val="00872830"/>
    <w:rsid w:val="00895DAF"/>
    <w:rsid w:val="008A1BE2"/>
    <w:rsid w:val="00954C18"/>
    <w:rsid w:val="00984290"/>
    <w:rsid w:val="00A20295"/>
    <w:rsid w:val="00A362C2"/>
    <w:rsid w:val="00AB5EA7"/>
    <w:rsid w:val="00AE3417"/>
    <w:rsid w:val="00B57E38"/>
    <w:rsid w:val="00BC31B0"/>
    <w:rsid w:val="00C32155"/>
    <w:rsid w:val="00C5174F"/>
    <w:rsid w:val="00CB3F80"/>
    <w:rsid w:val="00D10A34"/>
    <w:rsid w:val="00D11DDA"/>
    <w:rsid w:val="00D42006"/>
    <w:rsid w:val="00E342A6"/>
    <w:rsid w:val="00E8366D"/>
    <w:rsid w:val="00ED706B"/>
    <w:rsid w:val="00EE1877"/>
    <w:rsid w:val="00FB2B0F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290B9-8106-4A9F-A193-2505489D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Brieftext"/>
    <w:qFormat/>
    <w:rsid w:val="006B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5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3A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3AC1"/>
  </w:style>
  <w:style w:type="paragraph" w:styleId="Fuzeile">
    <w:name w:val="footer"/>
    <w:basedOn w:val="Standard"/>
    <w:link w:val="FuzeileZchn"/>
    <w:uiPriority w:val="99"/>
    <w:unhideWhenUsed/>
    <w:rsid w:val="00423A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3A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D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DA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mpfngeradresse">
    <w:name w:val="Empfängeradresse"/>
    <w:basedOn w:val="Standard"/>
    <w:link w:val="EmpfngeradresseZchn"/>
    <w:qFormat/>
    <w:rsid w:val="00BC31B0"/>
  </w:style>
  <w:style w:type="paragraph" w:customStyle="1" w:styleId="TextFuzeile">
    <w:name w:val="Text Fußzeile"/>
    <w:basedOn w:val="Standard"/>
    <w:link w:val="TextFuzeileZchn"/>
    <w:qFormat/>
    <w:rsid w:val="00BC31B0"/>
    <w:pPr>
      <w:spacing w:line="180" w:lineRule="exact"/>
    </w:pPr>
    <w:rPr>
      <w:sz w:val="16"/>
      <w:szCs w:val="16"/>
    </w:rPr>
  </w:style>
  <w:style w:type="character" w:customStyle="1" w:styleId="EmpfngeradresseZchn">
    <w:name w:val="Empfängeradresse Zchn"/>
    <w:basedOn w:val="Absatz-Standardschriftart"/>
    <w:link w:val="Empfngeradresse"/>
    <w:rsid w:val="00BC31B0"/>
    <w:rPr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C31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FuzeileZchn">
    <w:name w:val="Text Fußzeile Zchn"/>
    <w:basedOn w:val="Absatz-Standardschriftart"/>
    <w:link w:val="TextFuzeile"/>
    <w:rsid w:val="00BC31B0"/>
    <w:rPr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BC3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BC31B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C31B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C31B0"/>
    <w:rPr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C31B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C3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31B0"/>
    <w:rPr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31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31B0"/>
    <w:rPr>
      <w:i/>
      <w:iCs/>
      <w:color w:val="4F81BD" w:themeColor="accent1"/>
      <w:sz w:val="20"/>
    </w:rPr>
  </w:style>
  <w:style w:type="character" w:styleId="SchwacherVerweis">
    <w:name w:val="Subtle Reference"/>
    <w:basedOn w:val="Absatz-Standardschriftart"/>
    <w:uiPriority w:val="31"/>
    <w:qFormat/>
    <w:rsid w:val="00BC31B0"/>
    <w:rPr>
      <w:smallCaps/>
      <w:color w:val="5A5A5A" w:themeColor="text1" w:themeTint="A5"/>
    </w:rPr>
  </w:style>
  <w:style w:type="character" w:styleId="Hyperlink">
    <w:name w:val="Hyperlink"/>
    <w:rsid w:val="006B54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B5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-chil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ppe@munich-child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\Documents\Benutzerdefinierte%20Office-Vorlagen\briefpapier_badschachner_4c_oh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A0C4-F73E-4BCE-80DD-0B8CB931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briefpapier_badschachner_4c_ohne.dotx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Reinhardt</dc:creator>
  <cp:keywords/>
  <dc:description/>
  <cp:lastModifiedBy>Sabine Reinhardt</cp:lastModifiedBy>
  <cp:revision>2</cp:revision>
  <cp:lastPrinted>2018-01-06T12:51:00Z</cp:lastPrinted>
  <dcterms:created xsi:type="dcterms:W3CDTF">2018-08-29T09:42:00Z</dcterms:created>
  <dcterms:modified xsi:type="dcterms:W3CDTF">2018-08-29T09:42:00Z</dcterms:modified>
</cp:coreProperties>
</file>